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D08C9" w14:textId="71729F78" w:rsidR="008A3C28" w:rsidRDefault="00DB39FD" w:rsidP="00797B6A">
      <w:pPr>
        <w:pStyle w:val="Heading1"/>
      </w:pPr>
      <w:r w:rsidRPr="008A3C28">
        <w:t xml:space="preserve">Risk assessment </w:t>
      </w:r>
    </w:p>
    <w:p w14:paraId="6A76D65E" w14:textId="474E650F" w:rsidR="00797B6A" w:rsidRDefault="00797B6A" w:rsidP="00797B6A">
      <w:pPr>
        <w:pStyle w:val="Heading2"/>
      </w:pPr>
      <w:r>
        <w:t xml:space="preserve">Company name: </w:t>
      </w:r>
      <w:r w:rsidR="003A3C4D">
        <w:t>OVSC Bar and clubhouse</w:t>
      </w:r>
      <w:r w:rsidR="00B200FE">
        <w:tab/>
      </w:r>
      <w:r w:rsidR="00B200FE">
        <w:tab/>
      </w:r>
      <w:r>
        <w:t xml:space="preserve">Assessment carried out by: </w:t>
      </w:r>
      <w:r w:rsidR="003A3C4D">
        <w:t>Jeff Edgar-Gibson</w:t>
      </w:r>
    </w:p>
    <w:p w14:paraId="6C0ABBB2" w14:textId="13F3B965" w:rsidR="00797B6A" w:rsidRPr="00B200FE" w:rsidRDefault="00797B6A" w:rsidP="00797B6A">
      <w:pPr>
        <w:pStyle w:val="Heading2"/>
      </w:pPr>
      <w:r>
        <w:t xml:space="preserve">Date of next review: </w:t>
      </w:r>
      <w:r w:rsidR="003A3C4D">
        <w:t>1/9/20</w:t>
      </w:r>
      <w:r w:rsidR="00B200FE">
        <w:tab/>
      </w:r>
      <w:r w:rsidR="00B200FE">
        <w:tab/>
      </w:r>
      <w:r w:rsidR="001B348B">
        <w:tab/>
      </w:r>
      <w:r w:rsidR="003A3C4D">
        <w:tab/>
      </w:r>
      <w:r w:rsidR="003A3C4D">
        <w:tab/>
      </w:r>
      <w:r w:rsidR="003A3C4D">
        <w:tab/>
      </w:r>
      <w:r>
        <w:t xml:space="preserve">Date assessment was carried out: </w:t>
      </w:r>
      <w:r w:rsidR="003A3C4D">
        <w:t>1/7/20</w:t>
      </w:r>
    </w:p>
    <w:p w14:paraId="72CF9CEA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48"/>
        <w:gridCol w:w="2048"/>
        <w:gridCol w:w="2249"/>
        <w:gridCol w:w="2952"/>
        <w:gridCol w:w="1920"/>
        <w:gridCol w:w="2059"/>
        <w:gridCol w:w="1126"/>
      </w:tblGrid>
      <w:tr w:rsidR="009874A9" w14:paraId="5815CD04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21C3A396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69677E97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42706389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6CA76232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6C6F19CA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7D3D3D82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316DB06B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4D3FA040" w14:textId="77777777" w:rsidTr="009874A9">
        <w:tc>
          <w:tcPr>
            <w:tcW w:w="2269" w:type="dxa"/>
          </w:tcPr>
          <w:p w14:paraId="5766EB9E" w14:textId="497EB871" w:rsidR="00797B6A" w:rsidRPr="00FB1671" w:rsidRDefault="003A3C4D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Spread of COVID19 Coronavirus</w:t>
            </w:r>
          </w:p>
        </w:tc>
        <w:tc>
          <w:tcPr>
            <w:tcW w:w="2066" w:type="dxa"/>
          </w:tcPr>
          <w:p w14:paraId="2269EC16" w14:textId="4D300163" w:rsidR="00797B6A" w:rsidRPr="009874A9" w:rsidRDefault="003A3C4D" w:rsidP="00257A62">
            <w:pPr>
              <w:pStyle w:val="NoSpacing"/>
            </w:pPr>
            <w:r>
              <w:t>Staff, OVSC Members and Visitors, Tradesmen, cleaners</w:t>
            </w:r>
          </w:p>
        </w:tc>
        <w:tc>
          <w:tcPr>
            <w:tcW w:w="2268" w:type="dxa"/>
          </w:tcPr>
          <w:p w14:paraId="6BC7C238" w14:textId="0AA88E67" w:rsidR="00797B6A" w:rsidRDefault="003A3C4D" w:rsidP="00257A62">
            <w:pPr>
              <w:pStyle w:val="NoSpacing"/>
            </w:pPr>
            <w:r>
              <w:t>Clubroom</w:t>
            </w:r>
            <w:r w:rsidR="002F2E01">
              <w:t>, kitchen, changing rooms, showers</w:t>
            </w:r>
            <w:r>
              <w:t xml:space="preserve"> and </w:t>
            </w:r>
            <w:r w:rsidR="00BE45EC">
              <w:t xml:space="preserve">main </w:t>
            </w:r>
            <w:r w:rsidR="002F2E01">
              <w:t>access to b</w:t>
            </w:r>
            <w:r>
              <w:t>ar closed.</w:t>
            </w:r>
          </w:p>
          <w:p w14:paraId="74E4E8A5" w14:textId="77777777" w:rsidR="003A3C4D" w:rsidRDefault="003A3C4D" w:rsidP="00257A62">
            <w:pPr>
              <w:pStyle w:val="NoSpacing"/>
            </w:pPr>
          </w:p>
          <w:p w14:paraId="6BC073E8" w14:textId="5EBB4151" w:rsidR="003A3C4D" w:rsidRDefault="003A3C4D" w:rsidP="00257A62">
            <w:pPr>
              <w:pStyle w:val="NoSpacing"/>
            </w:pPr>
            <w:r>
              <w:t>Handwashing facilities with soap and water in place.</w:t>
            </w:r>
          </w:p>
          <w:p w14:paraId="0D1A6DBE" w14:textId="77777777" w:rsidR="003A3C4D" w:rsidRDefault="003A3C4D" w:rsidP="00257A62">
            <w:pPr>
              <w:pStyle w:val="NoSpacing"/>
            </w:pPr>
          </w:p>
          <w:p w14:paraId="5EDE8EBE" w14:textId="77777777" w:rsidR="003A3C4D" w:rsidRDefault="003A3C4D" w:rsidP="00257A62">
            <w:pPr>
              <w:pStyle w:val="NoSpacing"/>
            </w:pPr>
            <w:r>
              <w:t>Extra gel hand sanitisers installed in areas where washing facilities not readily accessible.</w:t>
            </w:r>
          </w:p>
          <w:p w14:paraId="5ADBC1D7" w14:textId="77777777" w:rsidR="003A3C4D" w:rsidRDefault="003A3C4D" w:rsidP="00257A62">
            <w:pPr>
              <w:pStyle w:val="NoSpacing"/>
            </w:pPr>
          </w:p>
          <w:p w14:paraId="2E2F238C" w14:textId="4E975485" w:rsidR="003A3C4D" w:rsidRDefault="003A3C4D" w:rsidP="00257A62">
            <w:pPr>
              <w:pStyle w:val="NoSpacing"/>
            </w:pPr>
            <w:r w:rsidRPr="003A3C4D">
              <w:rPr>
                <w:b/>
                <w:bCs/>
              </w:rPr>
              <w:lastRenderedPageBreak/>
              <w:t>Cleaning</w:t>
            </w:r>
          </w:p>
          <w:p w14:paraId="3CE36202" w14:textId="77777777" w:rsidR="003A3C4D" w:rsidRDefault="003A3C4D" w:rsidP="00257A62">
            <w:pPr>
              <w:pStyle w:val="NoSpacing"/>
            </w:pPr>
            <w:r>
              <w:t xml:space="preserve">Premises regularly cleaned and surfaces touched regularly disinfected </w:t>
            </w:r>
            <w:proofErr w:type="spellStart"/>
            <w:r>
              <w:t>eg.</w:t>
            </w:r>
            <w:proofErr w:type="spellEnd"/>
            <w:r>
              <w:t xml:space="preserve"> door handles, light switches using appropriate cleaning products and methods.</w:t>
            </w:r>
          </w:p>
          <w:p w14:paraId="2E300F32" w14:textId="77777777" w:rsidR="002F2E01" w:rsidRDefault="002F2E01" w:rsidP="00257A62">
            <w:pPr>
              <w:pStyle w:val="NoSpacing"/>
            </w:pPr>
          </w:p>
          <w:p w14:paraId="227CA2AC" w14:textId="77777777" w:rsidR="002F2E01" w:rsidRDefault="002F2E01" w:rsidP="00257A62">
            <w:pPr>
              <w:pStyle w:val="NoSpacing"/>
            </w:pPr>
            <w:r>
              <w:t>Extra bins provided with lids and foot control.</w:t>
            </w:r>
          </w:p>
          <w:p w14:paraId="27E98440" w14:textId="77777777" w:rsidR="002F2E01" w:rsidRDefault="002F2E01" w:rsidP="00257A62">
            <w:pPr>
              <w:pStyle w:val="NoSpacing"/>
            </w:pPr>
          </w:p>
          <w:p w14:paraId="5492B9BE" w14:textId="572CC5AF" w:rsidR="002F2E01" w:rsidRPr="009874A9" w:rsidRDefault="002F2E01" w:rsidP="00257A62">
            <w:pPr>
              <w:pStyle w:val="NoSpacing"/>
            </w:pPr>
            <w:r>
              <w:t>Hand dryer switched off and paper towels provided.</w:t>
            </w:r>
          </w:p>
        </w:tc>
        <w:tc>
          <w:tcPr>
            <w:tcW w:w="2977" w:type="dxa"/>
          </w:tcPr>
          <w:p w14:paraId="1A88020E" w14:textId="21F7C712" w:rsidR="00797B6A" w:rsidRDefault="003A3C4D" w:rsidP="00257A62">
            <w:pPr>
              <w:pStyle w:val="NoSpacing"/>
            </w:pPr>
            <w:proofErr w:type="gramStart"/>
            <w:r>
              <w:lastRenderedPageBreak/>
              <w:t>One way</w:t>
            </w:r>
            <w:proofErr w:type="gramEnd"/>
            <w:r>
              <w:t xml:space="preserve"> system put in place for access to toilets</w:t>
            </w:r>
          </w:p>
          <w:p w14:paraId="399CD402" w14:textId="507E1BBB" w:rsidR="002F2E01" w:rsidRDefault="002F2E01" w:rsidP="00257A62">
            <w:pPr>
              <w:pStyle w:val="NoSpacing"/>
            </w:pPr>
          </w:p>
          <w:p w14:paraId="10FAA7F5" w14:textId="05FB62B5" w:rsidR="002F2E01" w:rsidRDefault="002F2E01" w:rsidP="00257A62">
            <w:pPr>
              <w:pStyle w:val="NoSpacing"/>
            </w:pPr>
            <w:r>
              <w:t>Tables and chairs provided outdoors with suitable distancing</w:t>
            </w:r>
            <w:r w:rsidR="00BE45EC">
              <w:t xml:space="preserve"> according to Government guidelines</w:t>
            </w:r>
            <w:r>
              <w:t>.</w:t>
            </w:r>
          </w:p>
          <w:p w14:paraId="5E4D5123" w14:textId="77777777" w:rsidR="003A3C4D" w:rsidRDefault="003A3C4D" w:rsidP="00257A62">
            <w:pPr>
              <w:pStyle w:val="NoSpacing"/>
            </w:pPr>
          </w:p>
          <w:p w14:paraId="7495151C" w14:textId="5C3159B8" w:rsidR="003A3C4D" w:rsidRDefault="003A3C4D" w:rsidP="00257A62">
            <w:pPr>
              <w:pStyle w:val="NoSpacing"/>
            </w:pPr>
            <w:r>
              <w:t xml:space="preserve">Members and visitors reminded </w:t>
            </w:r>
            <w:r w:rsidR="002F2E01">
              <w:t>of</w:t>
            </w:r>
            <w:r>
              <w:t xml:space="preserve"> hand washing recommendations.</w:t>
            </w:r>
          </w:p>
          <w:p w14:paraId="422C9D6F" w14:textId="77777777" w:rsidR="003A3C4D" w:rsidRDefault="003A3C4D" w:rsidP="00257A62">
            <w:pPr>
              <w:pStyle w:val="NoSpacing"/>
            </w:pPr>
          </w:p>
          <w:p w14:paraId="09DC86BC" w14:textId="21AA9380" w:rsidR="003A3C4D" w:rsidRDefault="003A3C4D" w:rsidP="00257A62">
            <w:pPr>
              <w:pStyle w:val="NoSpacing"/>
            </w:pPr>
            <w:r>
              <w:t>Posters displayed regarding 2m social distancing guidelines</w:t>
            </w:r>
            <w:r w:rsidR="002F2E01">
              <w:t xml:space="preserve"> and regular emails issued.</w:t>
            </w:r>
          </w:p>
          <w:p w14:paraId="49473906" w14:textId="77777777" w:rsidR="003A3C4D" w:rsidRPr="003A3C4D" w:rsidRDefault="003A3C4D" w:rsidP="00257A62">
            <w:pPr>
              <w:pStyle w:val="NoSpacing"/>
              <w:rPr>
                <w:b/>
                <w:bCs/>
              </w:rPr>
            </w:pPr>
            <w:r w:rsidRPr="003A3C4D">
              <w:rPr>
                <w:b/>
                <w:bCs/>
              </w:rPr>
              <w:lastRenderedPageBreak/>
              <w:t>Cleaning shared equipment</w:t>
            </w:r>
          </w:p>
          <w:p w14:paraId="125395F4" w14:textId="77777777" w:rsidR="003A3C4D" w:rsidRDefault="003A3C4D" w:rsidP="00257A62">
            <w:pPr>
              <w:pStyle w:val="NoSpacing"/>
            </w:pPr>
            <w:r>
              <w:t>Bar is managed by a family bubble who follow Government guidelines on cleaning payment facilities and communal area.</w:t>
            </w:r>
          </w:p>
          <w:p w14:paraId="0E8ACEC4" w14:textId="77777777" w:rsidR="003A3C4D" w:rsidRDefault="003A3C4D" w:rsidP="00257A62">
            <w:pPr>
              <w:pStyle w:val="NoSpacing"/>
            </w:pPr>
          </w:p>
          <w:p w14:paraId="2575ED90" w14:textId="6F1E5994" w:rsidR="003A3C4D" w:rsidRDefault="003A3C4D" w:rsidP="00257A62">
            <w:pPr>
              <w:pStyle w:val="NoSpacing"/>
            </w:pPr>
            <w:r>
              <w:t>Plastic glasses used in place of glass and all outside tables wiped down regularly and disinfected</w:t>
            </w:r>
            <w:r w:rsidR="002F2E01">
              <w:t>.</w:t>
            </w:r>
          </w:p>
          <w:p w14:paraId="7A5F7088" w14:textId="3A6D15A8" w:rsidR="002F2E01" w:rsidRDefault="002F2E01" w:rsidP="00257A62">
            <w:pPr>
              <w:pStyle w:val="NoSpacing"/>
            </w:pPr>
          </w:p>
          <w:p w14:paraId="05E49870" w14:textId="023FC67A" w:rsidR="002F2E01" w:rsidRDefault="002F2E01" w:rsidP="00257A62">
            <w:pPr>
              <w:pStyle w:val="NoSpacing"/>
            </w:pPr>
            <w:r>
              <w:t>Card payment only for bar purchases.</w:t>
            </w:r>
          </w:p>
          <w:p w14:paraId="63ADE693" w14:textId="21736E59" w:rsidR="002F2E01" w:rsidRDefault="002F2E01" w:rsidP="00257A62">
            <w:pPr>
              <w:pStyle w:val="NoSpacing"/>
            </w:pPr>
          </w:p>
          <w:p w14:paraId="645D07C0" w14:textId="08D640A7" w:rsidR="002F2E01" w:rsidRDefault="002F2E01" w:rsidP="00257A62">
            <w:pPr>
              <w:pStyle w:val="NoSpacing"/>
            </w:pPr>
            <w:r>
              <w:t>Bar staff provide external table service only and advised on use of masks.</w:t>
            </w:r>
          </w:p>
          <w:p w14:paraId="1E7AF401" w14:textId="6DEF79B7" w:rsidR="002F2E01" w:rsidRDefault="002F2E01" w:rsidP="00257A62">
            <w:pPr>
              <w:pStyle w:val="NoSpacing"/>
            </w:pPr>
          </w:p>
          <w:p w14:paraId="171D59E5" w14:textId="18067387" w:rsidR="002F2E01" w:rsidRDefault="002F2E01" w:rsidP="00257A62">
            <w:pPr>
              <w:pStyle w:val="NoSpacing"/>
            </w:pPr>
            <w:r>
              <w:t>In case of bad weather, 20 people max allowed in bar and social distancing enforced.</w:t>
            </w:r>
          </w:p>
          <w:p w14:paraId="4A8AB73E" w14:textId="77777777" w:rsidR="00BE45EC" w:rsidRDefault="00BE45EC" w:rsidP="00257A62">
            <w:pPr>
              <w:pStyle w:val="NoSpacing"/>
            </w:pPr>
          </w:p>
          <w:p w14:paraId="4E7D17E9" w14:textId="300B1D63" w:rsidR="002F2E01" w:rsidRDefault="002F2E01" w:rsidP="00257A62">
            <w:pPr>
              <w:pStyle w:val="NoSpacing"/>
            </w:pPr>
          </w:p>
          <w:p w14:paraId="35732D57" w14:textId="1DDA1CCF" w:rsidR="002F2E01" w:rsidRDefault="002F2E01" w:rsidP="00257A62">
            <w:pPr>
              <w:pStyle w:val="NoSpacing"/>
            </w:pPr>
          </w:p>
          <w:p w14:paraId="59F83435" w14:textId="77777777" w:rsidR="002F2E01" w:rsidRDefault="002F2E01" w:rsidP="00257A62">
            <w:pPr>
              <w:pStyle w:val="NoSpacing"/>
            </w:pPr>
          </w:p>
          <w:p w14:paraId="1BEC9F3E" w14:textId="38276270" w:rsidR="002F2E01" w:rsidRPr="009874A9" w:rsidRDefault="002F2E01" w:rsidP="00257A62">
            <w:pPr>
              <w:pStyle w:val="NoSpacing"/>
            </w:pPr>
          </w:p>
        </w:tc>
        <w:tc>
          <w:tcPr>
            <w:tcW w:w="1943" w:type="dxa"/>
          </w:tcPr>
          <w:p w14:paraId="344EC6C9" w14:textId="77777777" w:rsidR="00797B6A" w:rsidRDefault="003A3C4D" w:rsidP="00257A62">
            <w:pPr>
              <w:pStyle w:val="NoSpacing"/>
            </w:pPr>
            <w:r>
              <w:lastRenderedPageBreak/>
              <w:t>Office and Bar Staff</w:t>
            </w:r>
          </w:p>
          <w:p w14:paraId="4E2E5CC4" w14:textId="77777777" w:rsidR="00BE45EC" w:rsidRDefault="00BE45EC" w:rsidP="00257A62">
            <w:pPr>
              <w:pStyle w:val="NoSpacing"/>
            </w:pPr>
          </w:p>
          <w:p w14:paraId="7FD115C8" w14:textId="77777777" w:rsidR="00BE45EC" w:rsidRDefault="00BE45EC" w:rsidP="00257A62">
            <w:pPr>
              <w:pStyle w:val="NoSpacing"/>
            </w:pPr>
          </w:p>
          <w:p w14:paraId="3F04CA7F" w14:textId="77777777" w:rsidR="00BE45EC" w:rsidRDefault="00BE45EC" w:rsidP="00257A62">
            <w:pPr>
              <w:pStyle w:val="NoSpacing"/>
            </w:pPr>
          </w:p>
          <w:p w14:paraId="67B0666B" w14:textId="77777777" w:rsidR="00BE45EC" w:rsidRDefault="00BE45EC" w:rsidP="00257A62">
            <w:pPr>
              <w:pStyle w:val="NoSpacing"/>
            </w:pPr>
          </w:p>
          <w:p w14:paraId="7EDA9272" w14:textId="77777777" w:rsidR="00BE45EC" w:rsidRDefault="00BE45EC" w:rsidP="00257A62">
            <w:pPr>
              <w:pStyle w:val="NoSpacing"/>
            </w:pPr>
          </w:p>
          <w:p w14:paraId="531DB08E" w14:textId="77777777" w:rsidR="00BE45EC" w:rsidRDefault="00BE45EC" w:rsidP="00257A62">
            <w:pPr>
              <w:pStyle w:val="NoSpacing"/>
            </w:pPr>
          </w:p>
          <w:p w14:paraId="07E14F28" w14:textId="77777777" w:rsidR="00BE45EC" w:rsidRDefault="00BE45EC" w:rsidP="00257A62">
            <w:pPr>
              <w:pStyle w:val="NoSpacing"/>
            </w:pPr>
          </w:p>
          <w:p w14:paraId="3066A4ED" w14:textId="77777777" w:rsidR="00BE45EC" w:rsidRDefault="00BE45EC" w:rsidP="00257A62">
            <w:pPr>
              <w:pStyle w:val="NoSpacing"/>
            </w:pPr>
          </w:p>
          <w:p w14:paraId="49222510" w14:textId="77777777" w:rsidR="00BE45EC" w:rsidRDefault="00BE45EC" w:rsidP="00257A62">
            <w:pPr>
              <w:pStyle w:val="NoSpacing"/>
            </w:pPr>
          </w:p>
          <w:p w14:paraId="704EFB25" w14:textId="77777777" w:rsidR="00BE45EC" w:rsidRDefault="00BE45EC" w:rsidP="00257A62">
            <w:pPr>
              <w:pStyle w:val="NoSpacing"/>
            </w:pPr>
          </w:p>
          <w:p w14:paraId="74041B9E" w14:textId="77777777" w:rsidR="00BE45EC" w:rsidRDefault="00BE45EC" w:rsidP="00257A62">
            <w:pPr>
              <w:pStyle w:val="NoSpacing"/>
            </w:pPr>
          </w:p>
          <w:p w14:paraId="2A25361C" w14:textId="77777777" w:rsidR="00BE45EC" w:rsidRDefault="00BE45EC" w:rsidP="00257A62">
            <w:pPr>
              <w:pStyle w:val="NoSpacing"/>
            </w:pPr>
          </w:p>
          <w:p w14:paraId="4F72C569" w14:textId="77777777" w:rsidR="00BE45EC" w:rsidRDefault="00BE45EC" w:rsidP="00257A62">
            <w:pPr>
              <w:pStyle w:val="NoSpacing"/>
            </w:pPr>
          </w:p>
          <w:p w14:paraId="4CD58579" w14:textId="77777777" w:rsidR="00BE45EC" w:rsidRDefault="00BE45EC" w:rsidP="00257A62">
            <w:pPr>
              <w:pStyle w:val="NoSpacing"/>
            </w:pPr>
          </w:p>
          <w:p w14:paraId="3AF451F5" w14:textId="77777777" w:rsidR="00BE45EC" w:rsidRDefault="00BE45EC" w:rsidP="00257A62">
            <w:pPr>
              <w:pStyle w:val="NoSpacing"/>
            </w:pPr>
            <w:r>
              <w:lastRenderedPageBreak/>
              <w:t>Cleaners</w:t>
            </w:r>
          </w:p>
          <w:p w14:paraId="5FA5D29B" w14:textId="4ED0EB53" w:rsidR="00BE45EC" w:rsidRPr="009874A9" w:rsidRDefault="00BE45EC" w:rsidP="00257A62">
            <w:pPr>
              <w:pStyle w:val="NoSpacing"/>
            </w:pPr>
            <w:r>
              <w:t>Bar Staff</w:t>
            </w:r>
          </w:p>
        </w:tc>
        <w:tc>
          <w:tcPr>
            <w:tcW w:w="2086" w:type="dxa"/>
          </w:tcPr>
          <w:p w14:paraId="290C2398" w14:textId="77777777" w:rsidR="00797B6A" w:rsidRDefault="003A3C4D" w:rsidP="00257A62">
            <w:pPr>
              <w:pStyle w:val="NoSpacing"/>
            </w:pPr>
            <w:r>
              <w:lastRenderedPageBreak/>
              <w:t>1/7/20</w:t>
            </w:r>
          </w:p>
          <w:p w14:paraId="0DBDEF34" w14:textId="77777777" w:rsidR="00BE45EC" w:rsidRDefault="00BE45EC" w:rsidP="00257A62">
            <w:pPr>
              <w:pStyle w:val="NoSpacing"/>
            </w:pPr>
          </w:p>
          <w:p w14:paraId="510AF25D" w14:textId="77777777" w:rsidR="00BE45EC" w:rsidRDefault="00BE45EC" w:rsidP="00257A62">
            <w:pPr>
              <w:pStyle w:val="NoSpacing"/>
            </w:pPr>
          </w:p>
          <w:p w14:paraId="31AA364A" w14:textId="77777777" w:rsidR="00BE45EC" w:rsidRDefault="00BE45EC" w:rsidP="00257A62">
            <w:pPr>
              <w:pStyle w:val="NoSpacing"/>
            </w:pPr>
          </w:p>
          <w:p w14:paraId="7259483F" w14:textId="77777777" w:rsidR="00BE45EC" w:rsidRDefault="00BE45EC" w:rsidP="00257A62">
            <w:pPr>
              <w:pStyle w:val="NoSpacing"/>
            </w:pPr>
          </w:p>
          <w:p w14:paraId="31E2B1A8" w14:textId="77777777" w:rsidR="00BE45EC" w:rsidRDefault="00BE45EC" w:rsidP="00257A62">
            <w:pPr>
              <w:pStyle w:val="NoSpacing"/>
            </w:pPr>
          </w:p>
          <w:p w14:paraId="32C60C9C" w14:textId="77777777" w:rsidR="00BE45EC" w:rsidRDefault="00BE45EC" w:rsidP="00257A62">
            <w:pPr>
              <w:pStyle w:val="NoSpacing"/>
            </w:pPr>
          </w:p>
          <w:p w14:paraId="5CCE78F7" w14:textId="77777777" w:rsidR="00BE45EC" w:rsidRDefault="00BE45EC" w:rsidP="00257A62">
            <w:pPr>
              <w:pStyle w:val="NoSpacing"/>
            </w:pPr>
          </w:p>
          <w:p w14:paraId="379435C8" w14:textId="77777777" w:rsidR="00BE45EC" w:rsidRDefault="00BE45EC" w:rsidP="00257A62">
            <w:pPr>
              <w:pStyle w:val="NoSpacing"/>
            </w:pPr>
          </w:p>
          <w:p w14:paraId="6CAF53F2" w14:textId="77777777" w:rsidR="00BE45EC" w:rsidRDefault="00BE45EC" w:rsidP="00257A62">
            <w:pPr>
              <w:pStyle w:val="NoSpacing"/>
            </w:pPr>
          </w:p>
          <w:p w14:paraId="7E577725" w14:textId="77777777" w:rsidR="00BE45EC" w:rsidRDefault="00BE45EC" w:rsidP="00257A62">
            <w:pPr>
              <w:pStyle w:val="NoSpacing"/>
            </w:pPr>
          </w:p>
          <w:p w14:paraId="3C990151" w14:textId="77777777" w:rsidR="00BE45EC" w:rsidRDefault="00BE45EC" w:rsidP="00257A62">
            <w:pPr>
              <w:pStyle w:val="NoSpacing"/>
            </w:pPr>
          </w:p>
          <w:p w14:paraId="7169B671" w14:textId="77777777" w:rsidR="00BE45EC" w:rsidRDefault="00BE45EC" w:rsidP="00257A62">
            <w:pPr>
              <w:pStyle w:val="NoSpacing"/>
            </w:pPr>
          </w:p>
          <w:p w14:paraId="461F1BC2" w14:textId="77777777" w:rsidR="00BE45EC" w:rsidRDefault="00BE45EC" w:rsidP="00257A62">
            <w:pPr>
              <w:pStyle w:val="NoSpacing"/>
            </w:pPr>
          </w:p>
          <w:p w14:paraId="5E5A9137" w14:textId="77777777" w:rsidR="00BE45EC" w:rsidRDefault="00BE45EC" w:rsidP="00257A62">
            <w:pPr>
              <w:pStyle w:val="NoSpacing"/>
            </w:pPr>
          </w:p>
          <w:p w14:paraId="3628E9C9" w14:textId="77777777" w:rsidR="00BE45EC" w:rsidRDefault="00BE45EC" w:rsidP="00257A62">
            <w:pPr>
              <w:pStyle w:val="NoSpacing"/>
            </w:pPr>
          </w:p>
          <w:p w14:paraId="6D110355" w14:textId="155298B3" w:rsidR="00BE45EC" w:rsidRDefault="00BE45EC" w:rsidP="00257A62">
            <w:pPr>
              <w:pStyle w:val="NoSpacing"/>
            </w:pPr>
            <w:r>
              <w:lastRenderedPageBreak/>
              <w:t>1/7/20</w:t>
            </w:r>
          </w:p>
          <w:p w14:paraId="301628E6" w14:textId="77777777" w:rsidR="00BE45EC" w:rsidRDefault="00BE45EC" w:rsidP="00257A62">
            <w:pPr>
              <w:pStyle w:val="NoSpacing"/>
            </w:pPr>
          </w:p>
          <w:p w14:paraId="7625EA86" w14:textId="77777777" w:rsidR="00BE45EC" w:rsidRDefault="00BE45EC" w:rsidP="00257A62">
            <w:pPr>
              <w:pStyle w:val="NoSpacing"/>
            </w:pPr>
          </w:p>
          <w:p w14:paraId="366F90C0" w14:textId="77777777" w:rsidR="00BE45EC" w:rsidRDefault="00BE45EC" w:rsidP="00257A62">
            <w:pPr>
              <w:pStyle w:val="NoSpacing"/>
            </w:pPr>
          </w:p>
          <w:p w14:paraId="2EA8095A" w14:textId="77777777" w:rsidR="00BE45EC" w:rsidRDefault="00BE45EC" w:rsidP="00257A62">
            <w:pPr>
              <w:pStyle w:val="NoSpacing"/>
            </w:pPr>
          </w:p>
          <w:p w14:paraId="4294F941" w14:textId="77777777" w:rsidR="00BE45EC" w:rsidRDefault="00BE45EC" w:rsidP="00257A62">
            <w:pPr>
              <w:pStyle w:val="NoSpacing"/>
            </w:pPr>
          </w:p>
          <w:p w14:paraId="564492EA" w14:textId="77777777" w:rsidR="00BE45EC" w:rsidRDefault="00BE45EC" w:rsidP="00257A62">
            <w:pPr>
              <w:pStyle w:val="NoSpacing"/>
            </w:pPr>
          </w:p>
          <w:p w14:paraId="653394FF" w14:textId="77777777" w:rsidR="00BE45EC" w:rsidRDefault="00BE45EC" w:rsidP="00257A62">
            <w:pPr>
              <w:pStyle w:val="NoSpacing"/>
            </w:pPr>
          </w:p>
          <w:p w14:paraId="0B9D66A5" w14:textId="77777777" w:rsidR="00BE45EC" w:rsidRDefault="00BE45EC" w:rsidP="00257A62">
            <w:pPr>
              <w:pStyle w:val="NoSpacing"/>
            </w:pPr>
          </w:p>
          <w:p w14:paraId="72D7C8C4" w14:textId="77777777" w:rsidR="00BE45EC" w:rsidRDefault="00BE45EC" w:rsidP="00257A62">
            <w:pPr>
              <w:pStyle w:val="NoSpacing"/>
            </w:pPr>
          </w:p>
          <w:p w14:paraId="71E91DFB" w14:textId="77777777" w:rsidR="00BE45EC" w:rsidRDefault="00BE45EC" w:rsidP="00257A62">
            <w:pPr>
              <w:pStyle w:val="NoSpacing"/>
            </w:pPr>
          </w:p>
          <w:p w14:paraId="2901C68B" w14:textId="77777777" w:rsidR="00BE45EC" w:rsidRDefault="00BE45EC" w:rsidP="00257A62">
            <w:pPr>
              <w:pStyle w:val="NoSpacing"/>
            </w:pPr>
          </w:p>
          <w:p w14:paraId="778D7047" w14:textId="17300A24" w:rsidR="00BE45EC" w:rsidRPr="009874A9" w:rsidRDefault="00BE45EC" w:rsidP="00257A62">
            <w:pPr>
              <w:pStyle w:val="NoSpacing"/>
            </w:pPr>
          </w:p>
        </w:tc>
        <w:tc>
          <w:tcPr>
            <w:tcW w:w="1134" w:type="dxa"/>
          </w:tcPr>
          <w:p w14:paraId="7842D795" w14:textId="77777777" w:rsidR="00797B6A" w:rsidRDefault="003A3C4D" w:rsidP="00257A62">
            <w:pPr>
              <w:pStyle w:val="NoSpacing"/>
            </w:pPr>
            <w:r>
              <w:lastRenderedPageBreak/>
              <w:t>Yes</w:t>
            </w:r>
          </w:p>
          <w:p w14:paraId="613B7D0B" w14:textId="77777777" w:rsidR="00BE45EC" w:rsidRDefault="00BE45EC" w:rsidP="00257A62">
            <w:pPr>
              <w:pStyle w:val="NoSpacing"/>
            </w:pPr>
          </w:p>
          <w:p w14:paraId="1BF5CF2B" w14:textId="77777777" w:rsidR="00BE45EC" w:rsidRDefault="00BE45EC" w:rsidP="00257A62">
            <w:pPr>
              <w:pStyle w:val="NoSpacing"/>
            </w:pPr>
          </w:p>
          <w:p w14:paraId="27EDE1E7" w14:textId="77777777" w:rsidR="00BE45EC" w:rsidRDefault="00BE45EC" w:rsidP="00257A62">
            <w:pPr>
              <w:pStyle w:val="NoSpacing"/>
            </w:pPr>
          </w:p>
          <w:p w14:paraId="5AE716D5" w14:textId="77777777" w:rsidR="00BE45EC" w:rsidRDefault="00BE45EC" w:rsidP="00257A62">
            <w:pPr>
              <w:pStyle w:val="NoSpacing"/>
            </w:pPr>
          </w:p>
          <w:p w14:paraId="08B19A11" w14:textId="77777777" w:rsidR="00BE45EC" w:rsidRDefault="00BE45EC" w:rsidP="00257A62">
            <w:pPr>
              <w:pStyle w:val="NoSpacing"/>
            </w:pPr>
          </w:p>
          <w:p w14:paraId="093F3B96" w14:textId="77777777" w:rsidR="00BE45EC" w:rsidRDefault="00BE45EC" w:rsidP="00257A62">
            <w:pPr>
              <w:pStyle w:val="NoSpacing"/>
            </w:pPr>
          </w:p>
          <w:p w14:paraId="2887C8FD" w14:textId="77777777" w:rsidR="00BE45EC" w:rsidRDefault="00BE45EC" w:rsidP="00257A62">
            <w:pPr>
              <w:pStyle w:val="NoSpacing"/>
            </w:pPr>
          </w:p>
          <w:p w14:paraId="4B7D9CB4" w14:textId="77777777" w:rsidR="00BE45EC" w:rsidRDefault="00BE45EC" w:rsidP="00257A62">
            <w:pPr>
              <w:pStyle w:val="NoSpacing"/>
            </w:pPr>
          </w:p>
          <w:p w14:paraId="46745A13" w14:textId="77777777" w:rsidR="00BE45EC" w:rsidRDefault="00BE45EC" w:rsidP="00257A62">
            <w:pPr>
              <w:pStyle w:val="NoSpacing"/>
            </w:pPr>
          </w:p>
          <w:p w14:paraId="1FB9F9DB" w14:textId="77777777" w:rsidR="00BE45EC" w:rsidRDefault="00BE45EC" w:rsidP="00257A62">
            <w:pPr>
              <w:pStyle w:val="NoSpacing"/>
            </w:pPr>
          </w:p>
          <w:p w14:paraId="3C53D8BB" w14:textId="77777777" w:rsidR="00BE45EC" w:rsidRDefault="00BE45EC" w:rsidP="00257A62">
            <w:pPr>
              <w:pStyle w:val="NoSpacing"/>
            </w:pPr>
          </w:p>
          <w:p w14:paraId="75E5DE8C" w14:textId="77777777" w:rsidR="00BE45EC" w:rsidRDefault="00BE45EC" w:rsidP="00257A62">
            <w:pPr>
              <w:pStyle w:val="NoSpacing"/>
            </w:pPr>
          </w:p>
          <w:p w14:paraId="69A33936" w14:textId="77777777" w:rsidR="00BE45EC" w:rsidRDefault="00BE45EC" w:rsidP="00257A62">
            <w:pPr>
              <w:pStyle w:val="NoSpacing"/>
            </w:pPr>
          </w:p>
          <w:p w14:paraId="0CB30382" w14:textId="77777777" w:rsidR="00BE45EC" w:rsidRDefault="00BE45EC" w:rsidP="00257A62">
            <w:pPr>
              <w:pStyle w:val="NoSpacing"/>
            </w:pPr>
          </w:p>
          <w:p w14:paraId="1B233F8F" w14:textId="77777777" w:rsidR="00BE45EC" w:rsidRDefault="00BE45EC" w:rsidP="00257A62">
            <w:pPr>
              <w:pStyle w:val="NoSpacing"/>
            </w:pPr>
          </w:p>
          <w:p w14:paraId="5BF4C2A4" w14:textId="3C8E3819" w:rsidR="00BE45EC" w:rsidRDefault="00BE45EC" w:rsidP="00257A62">
            <w:pPr>
              <w:pStyle w:val="NoSpacing"/>
            </w:pPr>
            <w:r>
              <w:lastRenderedPageBreak/>
              <w:t>Yes</w:t>
            </w:r>
          </w:p>
          <w:p w14:paraId="2AED9E2C" w14:textId="77777777" w:rsidR="00BE45EC" w:rsidRDefault="00BE45EC" w:rsidP="00257A62">
            <w:pPr>
              <w:pStyle w:val="NoSpacing"/>
            </w:pPr>
          </w:p>
          <w:p w14:paraId="5773343F" w14:textId="77777777" w:rsidR="00BE45EC" w:rsidRDefault="00BE45EC" w:rsidP="00257A62">
            <w:pPr>
              <w:pStyle w:val="NoSpacing"/>
            </w:pPr>
          </w:p>
          <w:p w14:paraId="46658C9A" w14:textId="77777777" w:rsidR="00BE45EC" w:rsidRDefault="00BE45EC" w:rsidP="00257A62">
            <w:pPr>
              <w:pStyle w:val="NoSpacing"/>
            </w:pPr>
          </w:p>
          <w:p w14:paraId="7DADFF00" w14:textId="77777777" w:rsidR="00BE45EC" w:rsidRDefault="00BE45EC" w:rsidP="00257A62">
            <w:pPr>
              <w:pStyle w:val="NoSpacing"/>
            </w:pPr>
          </w:p>
          <w:p w14:paraId="08194A2F" w14:textId="40CFC464" w:rsidR="00BE45EC" w:rsidRPr="009874A9" w:rsidRDefault="00BE45EC" w:rsidP="00257A62">
            <w:pPr>
              <w:pStyle w:val="NoSpacing"/>
            </w:pPr>
          </w:p>
        </w:tc>
      </w:tr>
      <w:tr w:rsidR="009874A9" w14:paraId="38636E1D" w14:textId="77777777" w:rsidTr="009874A9">
        <w:tc>
          <w:tcPr>
            <w:tcW w:w="2269" w:type="dxa"/>
          </w:tcPr>
          <w:p w14:paraId="1CF3936A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0"/>
          </w:p>
        </w:tc>
        <w:tc>
          <w:tcPr>
            <w:tcW w:w="2066" w:type="dxa"/>
          </w:tcPr>
          <w:p w14:paraId="476B0D0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</w:tcPr>
          <w:p w14:paraId="70DF458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977" w:type="dxa"/>
          </w:tcPr>
          <w:p w14:paraId="407BBF5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43" w:type="dxa"/>
          </w:tcPr>
          <w:p w14:paraId="666817F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086" w:type="dxa"/>
          </w:tcPr>
          <w:p w14:paraId="426D254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</w:tcPr>
          <w:p w14:paraId="703B922B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874A9" w14:paraId="04086733" w14:textId="77777777" w:rsidTr="009874A9">
        <w:tc>
          <w:tcPr>
            <w:tcW w:w="2269" w:type="dxa"/>
          </w:tcPr>
          <w:p w14:paraId="598416FD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7"/>
          </w:p>
        </w:tc>
        <w:tc>
          <w:tcPr>
            <w:tcW w:w="2066" w:type="dxa"/>
          </w:tcPr>
          <w:p w14:paraId="3B72DA8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68" w:type="dxa"/>
          </w:tcPr>
          <w:p w14:paraId="4037299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7" w:type="dxa"/>
          </w:tcPr>
          <w:p w14:paraId="1F445670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43" w:type="dxa"/>
          </w:tcPr>
          <w:p w14:paraId="1BB4B778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86" w:type="dxa"/>
          </w:tcPr>
          <w:p w14:paraId="7EEF339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</w:tcPr>
          <w:p w14:paraId="399AD5CA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874A9" w14:paraId="5530C6E0" w14:textId="77777777" w:rsidTr="009874A9">
        <w:tc>
          <w:tcPr>
            <w:tcW w:w="2269" w:type="dxa"/>
          </w:tcPr>
          <w:p w14:paraId="516BC793" w14:textId="77777777" w:rsidR="00797B6A" w:rsidRPr="00FB1671" w:rsidRDefault="00257A62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4"/>
          </w:p>
        </w:tc>
        <w:tc>
          <w:tcPr>
            <w:tcW w:w="2066" w:type="dxa"/>
          </w:tcPr>
          <w:p w14:paraId="2ED42726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68" w:type="dxa"/>
          </w:tcPr>
          <w:p w14:paraId="1BEEA0FE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977" w:type="dxa"/>
          </w:tcPr>
          <w:p w14:paraId="2CA2EEFD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943" w:type="dxa"/>
          </w:tcPr>
          <w:p w14:paraId="01B73B07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086" w:type="dxa"/>
          </w:tcPr>
          <w:p w14:paraId="6D602A3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</w:tcPr>
          <w:p w14:paraId="1D40ACC5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200FE" w14:paraId="13E03AF7" w14:textId="77777777" w:rsidTr="009874A9">
        <w:tc>
          <w:tcPr>
            <w:tcW w:w="2269" w:type="dxa"/>
          </w:tcPr>
          <w:p w14:paraId="4B4A59E3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1"/>
          </w:p>
        </w:tc>
        <w:tc>
          <w:tcPr>
            <w:tcW w:w="2066" w:type="dxa"/>
          </w:tcPr>
          <w:p w14:paraId="7E67437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68" w:type="dxa"/>
          </w:tcPr>
          <w:p w14:paraId="5A94ED12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977" w:type="dxa"/>
          </w:tcPr>
          <w:p w14:paraId="1E57C3A7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43" w:type="dxa"/>
          </w:tcPr>
          <w:p w14:paraId="27F997AA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86" w:type="dxa"/>
          </w:tcPr>
          <w:p w14:paraId="2D3C1ED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</w:tcPr>
          <w:p w14:paraId="7678D06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B200FE" w14:paraId="37564C3A" w14:textId="77777777" w:rsidTr="009874A9">
        <w:tc>
          <w:tcPr>
            <w:tcW w:w="2269" w:type="dxa"/>
          </w:tcPr>
          <w:p w14:paraId="1C42E216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28"/>
          </w:p>
        </w:tc>
        <w:tc>
          <w:tcPr>
            <w:tcW w:w="2066" w:type="dxa"/>
          </w:tcPr>
          <w:p w14:paraId="4CE81CFD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68" w:type="dxa"/>
          </w:tcPr>
          <w:p w14:paraId="7FACFC2F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977" w:type="dxa"/>
          </w:tcPr>
          <w:p w14:paraId="2A5394F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43" w:type="dxa"/>
          </w:tcPr>
          <w:p w14:paraId="6386347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086" w:type="dxa"/>
          </w:tcPr>
          <w:p w14:paraId="2E97EC03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</w:tcPr>
          <w:p w14:paraId="1545F1B4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04B70BA4" w14:textId="77777777" w:rsidR="00E97B85" w:rsidRDefault="00E97B85" w:rsidP="00E97B85"/>
    <w:p w14:paraId="7D463963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0A148E9E" w14:textId="77777777" w:rsidR="00986D6E" w:rsidRDefault="00986D6E" w:rsidP="00E97B85"/>
    <w:p w14:paraId="51AFFC6B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8993" w14:textId="77777777" w:rsidR="0029186F" w:rsidRDefault="0029186F" w:rsidP="00DB39FD">
      <w:r>
        <w:separator/>
      </w:r>
    </w:p>
  </w:endnote>
  <w:endnote w:type="continuationSeparator" w:id="0">
    <w:p w14:paraId="03AF5573" w14:textId="77777777" w:rsidR="0029186F" w:rsidRDefault="0029186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2C76B" w14:textId="77777777" w:rsidR="0029186F" w:rsidRDefault="0029186F" w:rsidP="00DB39FD">
      <w:r>
        <w:separator/>
      </w:r>
    </w:p>
  </w:footnote>
  <w:footnote w:type="continuationSeparator" w:id="0">
    <w:p w14:paraId="07800804" w14:textId="77777777" w:rsidR="0029186F" w:rsidRDefault="0029186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DBAFA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870E83" wp14:editId="3A44A56F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F387D"/>
    <w:rsid w:val="00257A62"/>
    <w:rsid w:val="0029186F"/>
    <w:rsid w:val="002E05B6"/>
    <w:rsid w:val="002F2E01"/>
    <w:rsid w:val="003A3C4D"/>
    <w:rsid w:val="00595C44"/>
    <w:rsid w:val="005C69AF"/>
    <w:rsid w:val="00606E0A"/>
    <w:rsid w:val="00641DE4"/>
    <w:rsid w:val="00694EDC"/>
    <w:rsid w:val="00797B6A"/>
    <w:rsid w:val="008A3C28"/>
    <w:rsid w:val="00986D6E"/>
    <w:rsid w:val="009874A9"/>
    <w:rsid w:val="00B200FE"/>
    <w:rsid w:val="00BE45EC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B630C"/>
  <w14:defaultImageDpi w14:val="300"/>
  <w15:docId w15:val="{21CA6CC8-4C13-4A5B-970D-DE38FB8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Office</cp:lastModifiedBy>
  <cp:revision>2</cp:revision>
  <cp:lastPrinted>2020-08-25T10:14:00Z</cp:lastPrinted>
  <dcterms:created xsi:type="dcterms:W3CDTF">2020-08-25T10:14:00Z</dcterms:created>
  <dcterms:modified xsi:type="dcterms:W3CDTF">2020-08-25T10:14:00Z</dcterms:modified>
</cp:coreProperties>
</file>